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142" w:type="dxa"/>
          <w:right w:w="142" w:type="dxa"/>
        </w:tblCellMar>
        <w:tblLook w:val="0020" w:firstRow="1" w:lastRow="0" w:firstColumn="0" w:lastColumn="0" w:noHBand="0" w:noVBand="0"/>
      </w:tblPr>
      <w:tblGrid>
        <w:gridCol w:w="1418"/>
        <w:gridCol w:w="3827"/>
        <w:gridCol w:w="851"/>
        <w:gridCol w:w="3685"/>
      </w:tblGrid>
      <w:tr w:rsidR="001332B8" w:rsidRPr="00C20DFE" w14:paraId="4B86C441" w14:textId="77777777" w:rsidTr="00C402AA">
        <w:trPr>
          <w:cantSplit/>
          <w:trHeight w:val="274"/>
        </w:trPr>
        <w:tc>
          <w:tcPr>
            <w:tcW w:w="9781" w:type="dxa"/>
            <w:gridSpan w:val="4"/>
            <w:tcBorders>
              <w:top w:val="single" w:sz="4" w:space="0" w:color="auto"/>
              <w:left w:val="single" w:sz="4" w:space="0" w:color="auto"/>
              <w:bottom w:val="single" w:sz="4" w:space="0" w:color="auto"/>
              <w:right w:val="single" w:sz="4" w:space="0" w:color="auto"/>
            </w:tcBorders>
            <w:vAlign w:val="center"/>
          </w:tcPr>
          <w:p w14:paraId="49909A93" w14:textId="77777777" w:rsidR="00F40B9D" w:rsidRPr="00F40B9D" w:rsidRDefault="001332B8" w:rsidP="00C402AA">
            <w:pPr>
              <w:jc w:val="center"/>
              <w:rPr>
                <w:rFonts w:ascii="Arial" w:hAnsi="Arial" w:cs="Arial"/>
                <w:b/>
                <w:bCs/>
                <w:color w:val="FF0000"/>
              </w:rPr>
            </w:pPr>
            <w:r w:rsidRPr="00EC0819">
              <w:rPr>
                <w:rFonts w:ascii="Arial" w:hAnsi="Arial" w:cs="Arial"/>
                <w:b/>
                <w:bCs/>
                <w:color w:val="FF0000"/>
              </w:rPr>
              <w:t>Private &amp; Confidential</w:t>
            </w:r>
          </w:p>
        </w:tc>
      </w:tr>
      <w:tr w:rsidR="00C402AA" w:rsidRPr="00765C04" w14:paraId="15532343" w14:textId="77777777" w:rsidTr="00964740">
        <w:trPr>
          <w:cantSplit/>
          <w:trHeight w:val="394"/>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3DD10" w14:textId="77777777" w:rsidR="00C402AA" w:rsidRPr="00611A4E" w:rsidRDefault="00C402AA" w:rsidP="00964740">
            <w:pPr>
              <w:rPr>
                <w:b/>
                <w:bCs/>
              </w:rPr>
            </w:pPr>
            <w:r w:rsidRPr="00611A4E">
              <w:rPr>
                <w:b/>
                <w:bCs/>
              </w:rPr>
              <w:t>Subject:</w:t>
            </w:r>
          </w:p>
        </w:tc>
        <w:tc>
          <w:tcPr>
            <w:tcW w:w="8363" w:type="dxa"/>
            <w:gridSpan w:val="3"/>
            <w:tcBorders>
              <w:top w:val="single" w:sz="4" w:space="0" w:color="auto"/>
              <w:left w:val="single" w:sz="4" w:space="0" w:color="auto"/>
              <w:bottom w:val="single" w:sz="4" w:space="0" w:color="auto"/>
              <w:right w:val="single" w:sz="4" w:space="0" w:color="auto"/>
            </w:tcBorders>
          </w:tcPr>
          <w:p w14:paraId="56E4746B" w14:textId="61FB25C7" w:rsidR="00C402AA" w:rsidRPr="00F40B9D" w:rsidRDefault="00DE55CB" w:rsidP="00964740">
            <w:r>
              <w:t>Formal Health &amp; Wellbeing</w:t>
            </w:r>
            <w:r w:rsidR="00696991">
              <w:t xml:space="preserve"> Appeal</w:t>
            </w:r>
          </w:p>
        </w:tc>
      </w:tr>
      <w:tr w:rsidR="00C402AA" w:rsidRPr="00765C04" w14:paraId="169FEA69" w14:textId="77777777" w:rsidTr="00964740">
        <w:trPr>
          <w:cantSplit/>
          <w:trHeight w:val="371"/>
        </w:trPr>
        <w:tc>
          <w:tcPr>
            <w:tcW w:w="1418" w:type="dxa"/>
            <w:tcBorders>
              <w:top w:val="single" w:sz="4" w:space="0" w:color="auto"/>
              <w:left w:val="single" w:sz="4" w:space="0" w:color="auto"/>
              <w:right w:val="single" w:sz="4" w:space="0" w:color="auto"/>
            </w:tcBorders>
            <w:shd w:val="clear" w:color="auto" w:fill="D9D9D9" w:themeFill="background1" w:themeFillShade="D9"/>
          </w:tcPr>
          <w:p w14:paraId="317C7484" w14:textId="77777777" w:rsidR="00C402AA" w:rsidRPr="00611A4E" w:rsidRDefault="00C402AA" w:rsidP="00964740">
            <w:pPr>
              <w:rPr>
                <w:b/>
                <w:bCs/>
              </w:rPr>
            </w:pPr>
            <w:r w:rsidRPr="00611A4E">
              <w:rPr>
                <w:b/>
                <w:bCs/>
              </w:rPr>
              <w:t>To:</w:t>
            </w:r>
          </w:p>
        </w:tc>
        <w:tc>
          <w:tcPr>
            <w:tcW w:w="8363" w:type="dxa"/>
            <w:gridSpan w:val="3"/>
            <w:tcBorders>
              <w:top w:val="single" w:sz="4" w:space="0" w:color="auto"/>
              <w:left w:val="single" w:sz="4" w:space="0" w:color="auto"/>
              <w:right w:val="single" w:sz="4" w:space="0" w:color="auto"/>
            </w:tcBorders>
          </w:tcPr>
          <w:sdt>
            <w:sdtPr>
              <w:tag w:val="Name"/>
              <w:id w:val="-900199297"/>
              <w:placeholder>
                <w:docPart w:val="726DE668D3C549FC8F4192AA0F23554B"/>
              </w:placeholder>
              <w:temporary/>
              <w:showingPlcHdr/>
            </w:sdtPr>
            <w:sdtEndPr/>
            <w:sdtContent>
              <w:p w14:paraId="0E8EC81E" w14:textId="77777777" w:rsidR="00C402AA" w:rsidRPr="00964740" w:rsidRDefault="00096087" w:rsidP="00964740">
                <w:pPr>
                  <w:rPr>
                    <w:rFonts w:ascii="Calibri" w:hAnsi="Calibri"/>
                    <w:color w:val="808080"/>
                  </w:rPr>
                </w:pPr>
                <w:r>
                  <w:rPr>
                    <w:rStyle w:val="PlaceholderText"/>
                  </w:rPr>
                  <w:t>Enter</w:t>
                </w:r>
                <w:r w:rsidR="00C402AA">
                  <w:rPr>
                    <w:rStyle w:val="PlaceholderText"/>
                  </w:rPr>
                  <w:t xml:space="preserve"> the </w:t>
                </w:r>
                <w:r w:rsidR="00964740">
                  <w:rPr>
                    <w:rStyle w:val="PlaceholderText"/>
                  </w:rPr>
                  <w:t xml:space="preserve">details </w:t>
                </w:r>
                <w:r w:rsidR="00C402AA">
                  <w:rPr>
                    <w:rStyle w:val="PlaceholderText"/>
                  </w:rPr>
                  <w:t>of the person you</w:t>
                </w:r>
                <w:r w:rsidR="00813AAC">
                  <w:rPr>
                    <w:rStyle w:val="PlaceholderText"/>
                  </w:rPr>
                  <w:t>’</w:t>
                </w:r>
                <w:r w:rsidR="00C402AA">
                  <w:rPr>
                    <w:rStyle w:val="PlaceholderText"/>
                  </w:rPr>
                  <w:t>re writing to</w:t>
                </w:r>
                <w:r w:rsidR="00964740">
                  <w:rPr>
                    <w:rStyle w:val="PlaceholderText"/>
                  </w:rPr>
                  <w:t>. Include their job title and contact number/email</w:t>
                </w:r>
              </w:p>
            </w:sdtContent>
          </w:sdt>
        </w:tc>
      </w:tr>
      <w:tr w:rsidR="00C402AA" w:rsidRPr="00765C04" w14:paraId="06738DDD" w14:textId="77777777" w:rsidTr="00964740">
        <w:trPr>
          <w:cantSplit/>
          <w:trHeight w:val="325"/>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08AE0" w14:textId="77777777" w:rsidR="00C402AA" w:rsidRPr="00611A4E" w:rsidRDefault="00C402AA" w:rsidP="00964740">
            <w:pPr>
              <w:rPr>
                <w:b/>
                <w:bCs/>
              </w:rPr>
            </w:pPr>
            <w:r w:rsidRPr="00611A4E">
              <w:rPr>
                <w:b/>
                <w:bCs/>
              </w:rPr>
              <w:t>From:</w:t>
            </w:r>
          </w:p>
        </w:tc>
        <w:tc>
          <w:tcPr>
            <w:tcW w:w="3827" w:type="dxa"/>
            <w:tcBorders>
              <w:top w:val="single" w:sz="4" w:space="0" w:color="auto"/>
              <w:left w:val="single" w:sz="4" w:space="0" w:color="auto"/>
              <w:bottom w:val="single" w:sz="4" w:space="0" w:color="auto"/>
              <w:right w:val="single" w:sz="4" w:space="0" w:color="auto"/>
            </w:tcBorders>
          </w:tcPr>
          <w:p w14:paraId="1A0C66DA" w14:textId="77777777" w:rsidR="00C402AA" w:rsidRDefault="00265251" w:rsidP="00964740">
            <w:sdt>
              <w:sdtPr>
                <w:tag w:val="Your name"/>
                <w:id w:val="1013346437"/>
                <w:placeholder>
                  <w:docPart w:val="1F732D6966504CFCBF85000818BB3041"/>
                </w:placeholder>
                <w:temporary/>
                <w:showingPlcHdr/>
              </w:sdtPr>
              <w:sdtEndPr/>
              <w:sdtContent>
                <w:r w:rsidR="00C402AA">
                  <w:rPr>
                    <w:rStyle w:val="PlaceholderText"/>
                  </w:rPr>
                  <w:t>Enter your name</w:t>
                </w:r>
              </w:sdtContent>
            </w:sdt>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28ADD" w14:textId="77777777" w:rsidR="00C402AA" w:rsidRDefault="00C402AA" w:rsidP="00964740">
            <w:r>
              <w:t>Date:</w:t>
            </w:r>
          </w:p>
        </w:tc>
        <w:tc>
          <w:tcPr>
            <w:tcW w:w="3685" w:type="dxa"/>
            <w:tcBorders>
              <w:top w:val="single" w:sz="4" w:space="0" w:color="auto"/>
              <w:left w:val="single" w:sz="4" w:space="0" w:color="auto"/>
              <w:bottom w:val="single" w:sz="4" w:space="0" w:color="auto"/>
              <w:right w:val="single" w:sz="4" w:space="0" w:color="auto"/>
            </w:tcBorders>
          </w:tcPr>
          <w:p w14:paraId="70264009" w14:textId="77777777" w:rsidR="00C402AA" w:rsidRPr="00611A4E" w:rsidRDefault="00265251" w:rsidP="00964740">
            <w:sdt>
              <w:sdtPr>
                <w:rPr>
                  <w:b/>
                  <w:bCs/>
                </w:rPr>
                <w:tag w:val="Date"/>
                <w:id w:val="-576284855"/>
                <w:placeholder>
                  <w:docPart w:val="CF5332F8F32D421EBCE3086A184DFE05"/>
                </w:placeholder>
                <w:temporary/>
                <w:showingPlcHdr/>
                <w:date w:fullDate="2020-06-18T00:00:00Z">
                  <w:dateFormat w:val="dd/MM/yyyy"/>
                  <w:lid w:val="en-GB"/>
                  <w:storeMappedDataAs w:val="dateTime"/>
                  <w:calendar w:val="gregorian"/>
                </w:date>
              </w:sdtPr>
              <w:sdtEndPr/>
              <w:sdtContent>
                <w:r w:rsidR="00C402AA" w:rsidRPr="00611A4E">
                  <w:rPr>
                    <w:rStyle w:val="PlaceholderText"/>
                  </w:rPr>
                  <w:t>Enter the date</w:t>
                </w:r>
              </w:sdtContent>
            </w:sdt>
          </w:p>
        </w:tc>
      </w:tr>
      <w:tr w:rsidR="00C402AA" w:rsidRPr="00765C04" w14:paraId="71DC3388" w14:textId="77777777" w:rsidTr="00964740">
        <w:trPr>
          <w:cantSplit/>
          <w:trHeight w:val="430"/>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5FCAD" w14:textId="77777777" w:rsidR="00C402AA" w:rsidRPr="00611A4E" w:rsidRDefault="00C402AA" w:rsidP="00964740">
            <w:pPr>
              <w:rPr>
                <w:b/>
                <w:bCs/>
              </w:rPr>
            </w:pPr>
            <w:r w:rsidRPr="00611A4E">
              <w:rPr>
                <w:b/>
                <w:bCs/>
              </w:rPr>
              <w:t>Contact</w:t>
            </w:r>
          </w:p>
        </w:tc>
        <w:tc>
          <w:tcPr>
            <w:tcW w:w="8363" w:type="dxa"/>
            <w:gridSpan w:val="3"/>
            <w:tcBorders>
              <w:top w:val="single" w:sz="4" w:space="0" w:color="auto"/>
              <w:left w:val="single" w:sz="4" w:space="0" w:color="auto"/>
              <w:bottom w:val="single" w:sz="4" w:space="0" w:color="auto"/>
              <w:right w:val="single" w:sz="4" w:space="0" w:color="auto"/>
            </w:tcBorders>
          </w:tcPr>
          <w:p w14:paraId="588B44D3" w14:textId="77777777" w:rsidR="00C402AA" w:rsidRDefault="00265251" w:rsidP="00964740">
            <w:sdt>
              <w:sdtPr>
                <w:tag w:val="Contact"/>
                <w:id w:val="412899954"/>
                <w:placeholder>
                  <w:docPart w:val="0F426468546B4130A320F7DA07EDA3B0"/>
                </w:placeholder>
                <w:temporary/>
                <w:showingPlcHdr/>
              </w:sdtPr>
              <w:sdtEndPr/>
              <w:sdtContent>
                <w:r w:rsidR="00C402AA">
                  <w:rPr>
                    <w:rStyle w:val="PlaceholderText"/>
                  </w:rPr>
                  <w:t>Enter phone and/or email</w:t>
                </w:r>
                <w:r w:rsidR="00813AAC">
                  <w:rPr>
                    <w:rStyle w:val="PlaceholderText"/>
                  </w:rPr>
                  <w:t xml:space="preserve"> - how do you want to be contacted?</w:t>
                </w:r>
              </w:sdtContent>
            </w:sdt>
          </w:p>
        </w:tc>
      </w:tr>
    </w:tbl>
    <w:p w14:paraId="27B1E34A" w14:textId="77777777" w:rsidR="00063940" w:rsidRPr="004F2F68" w:rsidRDefault="00063940">
      <w:pPr>
        <w:rPr>
          <w:b/>
          <w:bCs/>
        </w:rPr>
      </w:pPr>
    </w:p>
    <w:p w14:paraId="6E696386" w14:textId="77777777" w:rsidR="00096087" w:rsidRDefault="00C402AA" w:rsidP="00C402AA">
      <w:pPr>
        <w:tabs>
          <w:tab w:val="left" w:pos="2616"/>
        </w:tabs>
      </w:pPr>
      <w:r w:rsidRPr="008B1411">
        <w:t>Dear</w:t>
      </w:r>
      <w:r>
        <w:t xml:space="preserve"> </w:t>
      </w:r>
      <w:sdt>
        <w:sdtPr>
          <w:tag w:val="Name"/>
          <w:id w:val="-55710384"/>
          <w:placeholder>
            <w:docPart w:val="FFF9C06EA39A48219DB46F91FEE58BEA"/>
          </w:placeholder>
          <w:temporary/>
          <w:showingPlcHdr/>
        </w:sdtPr>
        <w:sdtEndPr/>
        <w:sdtContent>
          <w:r w:rsidR="00096087">
            <w:rPr>
              <w:rStyle w:val="PlaceholderText"/>
            </w:rPr>
            <w:t>First name</w:t>
          </w:r>
        </w:sdtContent>
      </w:sdt>
      <w:r w:rsidR="00096087">
        <w:t xml:space="preserve"> </w:t>
      </w:r>
    </w:p>
    <w:p w14:paraId="5C1BFD1F" w14:textId="4FCB14E2" w:rsidR="00457AF3" w:rsidRDefault="00C402AA" w:rsidP="00C402AA">
      <w:pPr>
        <w:tabs>
          <w:tab w:val="left" w:pos="2616"/>
        </w:tabs>
      </w:pPr>
      <w:r>
        <w:t>I</w:t>
      </w:r>
      <w:r w:rsidR="00096087">
        <w:t>’</w:t>
      </w:r>
      <w:r>
        <w:t>m writing to formal</w:t>
      </w:r>
      <w:r w:rsidR="00457AF3">
        <w:t xml:space="preserve">ly appeal the </w:t>
      </w:r>
      <w:r w:rsidR="00DE55CB">
        <w:t xml:space="preserve">outcome of the </w:t>
      </w:r>
      <w:r w:rsidR="00CF5211">
        <w:t>Formal Review</w:t>
      </w:r>
      <w:r w:rsidR="00C70D97">
        <w:t xml:space="preserve"> </w:t>
      </w:r>
      <w:r w:rsidR="00F74F62">
        <w:t xml:space="preserve">decision set out in </w:t>
      </w:r>
      <w:r w:rsidR="00457AF3">
        <w:t xml:space="preserve">your letter dated </w:t>
      </w:r>
      <w:sdt>
        <w:sdtPr>
          <w:rPr>
            <w:b/>
            <w:bCs/>
          </w:rPr>
          <w:tag w:val="Date"/>
          <w:id w:val="1792005863"/>
          <w:placeholder>
            <w:docPart w:val="D6A359EC5F9B46379D9237831CD776AD"/>
          </w:placeholder>
          <w:temporary/>
          <w:showingPlcHdr/>
          <w:date w:fullDate="2020-06-18T00:00:00Z">
            <w:dateFormat w:val="dd/MM/yyyy"/>
            <w:lid w:val="en-GB"/>
            <w:storeMappedDataAs w:val="dateTime"/>
            <w:calendar w:val="gregorian"/>
          </w:date>
        </w:sdtPr>
        <w:sdtEndPr/>
        <w:sdtContent>
          <w:r w:rsidR="00A7055F">
            <w:rPr>
              <w:rStyle w:val="PlaceholderText"/>
            </w:rPr>
            <w:t>e</w:t>
          </w:r>
          <w:r w:rsidR="00457AF3" w:rsidRPr="00611A4E">
            <w:rPr>
              <w:rStyle w:val="PlaceholderText"/>
            </w:rPr>
            <w:t>nter the date</w:t>
          </w:r>
        </w:sdtContent>
      </w:sdt>
      <w:r w:rsidR="00457AF3">
        <w:rPr>
          <w:b/>
          <w:bCs/>
        </w:rPr>
        <w:t>.</w:t>
      </w:r>
    </w:p>
    <w:p w14:paraId="38CA6867" w14:textId="77777777" w:rsidR="00C402AA" w:rsidRDefault="00964740" w:rsidP="00C402AA">
      <w:pPr>
        <w:tabs>
          <w:tab w:val="left" w:pos="2616"/>
        </w:tabs>
      </w:pPr>
      <w:r>
        <w:t xml:space="preserve">The reasons for my </w:t>
      </w:r>
      <w:r w:rsidR="00457AF3">
        <w:t>appeal</w:t>
      </w:r>
      <w:r>
        <w:t xml:space="preserve"> are as follows:</w:t>
      </w:r>
    </w:p>
    <w:sdt>
      <w:sdtPr>
        <w:id w:val="-1441757941"/>
        <w:placeholder>
          <w:docPart w:val="0CFDA5D22DA8417A85C7E192E7E5239D"/>
        </w:placeholder>
        <w:temporary/>
        <w:showingPlcHdr/>
      </w:sdtPr>
      <w:sdtEndPr/>
      <w:sdtContent>
        <w:p w14:paraId="4813FE9A" w14:textId="056ED32A" w:rsidR="00096087" w:rsidRPr="00096087" w:rsidRDefault="00457AF3" w:rsidP="00096087">
          <w:pPr>
            <w:tabs>
              <w:tab w:val="left" w:pos="2616"/>
            </w:tabs>
            <w:rPr>
              <w:rFonts w:ascii="Calibri" w:hAnsi="Calibri"/>
              <w:color w:val="808080"/>
            </w:rPr>
          </w:pPr>
          <w:r>
            <w:rPr>
              <w:rStyle w:val="PlaceholderText"/>
            </w:rPr>
            <w:t>Set out the basis for your appeal</w:t>
          </w:r>
          <w:r w:rsidR="00964740">
            <w:rPr>
              <w:rFonts w:ascii="Calibri" w:hAnsi="Calibri"/>
              <w:color w:val="808080"/>
            </w:rPr>
            <w:t>.</w:t>
          </w:r>
          <w:r w:rsidR="002C6805">
            <w:rPr>
              <w:rFonts w:ascii="Calibri" w:hAnsi="Calibri"/>
              <w:color w:val="808080"/>
            </w:rPr>
            <w:t xml:space="preserve"> An appeal that simply disagrees with the outcome is unlikely to be successful, so you need to be specific about why you</w:t>
          </w:r>
          <w:r w:rsidR="00813AAC">
            <w:rPr>
              <w:rFonts w:ascii="Calibri" w:hAnsi="Calibri"/>
              <w:color w:val="808080"/>
            </w:rPr>
            <w:t>’</w:t>
          </w:r>
          <w:r w:rsidR="002C6805">
            <w:rPr>
              <w:rFonts w:ascii="Calibri" w:hAnsi="Calibri"/>
              <w:color w:val="808080"/>
            </w:rPr>
            <w:t>re appealing and what it is you don’t think has been conside</w:t>
          </w:r>
          <w:r w:rsidR="00DD4A8D">
            <w:rPr>
              <w:rFonts w:ascii="Calibri" w:hAnsi="Calibri"/>
              <w:color w:val="808080"/>
            </w:rPr>
            <w:t>red</w:t>
          </w:r>
          <w:r w:rsidR="002C6805">
            <w:rPr>
              <w:rFonts w:ascii="Calibri" w:hAnsi="Calibri"/>
              <w:color w:val="808080"/>
            </w:rPr>
            <w:t xml:space="preserve"> fully </w:t>
          </w:r>
          <w:r w:rsidR="00E427A9">
            <w:rPr>
              <w:rFonts w:ascii="Calibri" w:hAnsi="Calibri"/>
              <w:color w:val="808080"/>
            </w:rPr>
            <w:t>by your manager as part of the formal review process</w:t>
          </w:r>
          <w:r w:rsidR="002C6805">
            <w:rPr>
              <w:rFonts w:ascii="Calibri" w:hAnsi="Calibri"/>
              <w:color w:val="808080"/>
            </w:rPr>
            <w:t>. Include and consider the following</w:t>
          </w:r>
          <w:r w:rsidR="00964740">
            <w:rPr>
              <w:rFonts w:ascii="Calibri" w:hAnsi="Calibri"/>
              <w:color w:val="808080"/>
            </w:rPr>
            <w:t>:</w:t>
          </w:r>
        </w:p>
        <w:p w14:paraId="2CCE8B8B" w14:textId="71B25657" w:rsidR="002A1B05" w:rsidRDefault="00910CF5" w:rsidP="00096087">
          <w:pPr>
            <w:numPr>
              <w:ilvl w:val="0"/>
              <w:numId w:val="2"/>
            </w:numPr>
            <w:tabs>
              <w:tab w:val="left" w:pos="2616"/>
            </w:tabs>
            <w:rPr>
              <w:rFonts w:ascii="Calibri" w:hAnsi="Calibri"/>
              <w:color w:val="808080"/>
            </w:rPr>
          </w:pPr>
          <w:r>
            <w:rPr>
              <w:rFonts w:ascii="Calibri" w:hAnsi="Calibri"/>
              <w:color w:val="808080"/>
            </w:rPr>
            <w:t xml:space="preserve">Has all relevant medical information been considered and used when </w:t>
          </w:r>
          <w:proofErr w:type="gramStart"/>
          <w:r>
            <w:rPr>
              <w:rFonts w:ascii="Calibri" w:hAnsi="Calibri"/>
              <w:color w:val="808080"/>
            </w:rPr>
            <w:t>making a decision</w:t>
          </w:r>
          <w:proofErr w:type="gramEnd"/>
          <w:r>
            <w:rPr>
              <w:rFonts w:ascii="Calibri" w:hAnsi="Calibri"/>
              <w:color w:val="808080"/>
            </w:rPr>
            <w:t>?</w:t>
          </w:r>
        </w:p>
        <w:p w14:paraId="61A738D2" w14:textId="77AF0EB5" w:rsidR="00910CF5" w:rsidRDefault="00B66983" w:rsidP="00096087">
          <w:pPr>
            <w:numPr>
              <w:ilvl w:val="0"/>
              <w:numId w:val="2"/>
            </w:numPr>
            <w:tabs>
              <w:tab w:val="left" w:pos="2616"/>
            </w:tabs>
            <w:rPr>
              <w:rFonts w:ascii="Calibri" w:hAnsi="Calibri"/>
              <w:color w:val="808080"/>
            </w:rPr>
          </w:pPr>
          <w:r>
            <w:rPr>
              <w:rFonts w:ascii="Calibri" w:hAnsi="Calibri"/>
              <w:color w:val="808080"/>
            </w:rPr>
            <w:t xml:space="preserve">Have Occupational Health been consulted, and if </w:t>
          </w:r>
          <w:proofErr w:type="gramStart"/>
          <w:r>
            <w:rPr>
              <w:rFonts w:ascii="Calibri" w:hAnsi="Calibri"/>
              <w:color w:val="808080"/>
            </w:rPr>
            <w:t>so</w:t>
          </w:r>
          <w:proofErr w:type="gramEnd"/>
          <w:r>
            <w:rPr>
              <w:rFonts w:ascii="Calibri" w:hAnsi="Calibri"/>
              <w:color w:val="808080"/>
            </w:rPr>
            <w:t xml:space="preserve"> have their recommendations been considered fully?</w:t>
          </w:r>
        </w:p>
        <w:p w14:paraId="11D42CF8" w14:textId="3B9C9159" w:rsidR="00507111" w:rsidRDefault="00507111" w:rsidP="00096087">
          <w:pPr>
            <w:numPr>
              <w:ilvl w:val="0"/>
              <w:numId w:val="2"/>
            </w:numPr>
            <w:tabs>
              <w:tab w:val="left" w:pos="2616"/>
            </w:tabs>
            <w:rPr>
              <w:rFonts w:ascii="Calibri" w:hAnsi="Calibri"/>
              <w:color w:val="808080"/>
            </w:rPr>
          </w:pPr>
          <w:r>
            <w:rPr>
              <w:rFonts w:ascii="Calibri" w:hAnsi="Calibri"/>
              <w:color w:val="808080"/>
            </w:rPr>
            <w:t>Have adjustments been considered? And if not, what</w:t>
          </w:r>
          <w:r w:rsidR="00BB2BE0">
            <w:rPr>
              <w:rFonts w:ascii="Calibri" w:hAnsi="Calibri"/>
              <w:color w:val="808080"/>
            </w:rPr>
            <w:t xml:space="preserve"> adjustments do you need that haven’t been considered?</w:t>
          </w:r>
        </w:p>
        <w:p w14:paraId="183D3C2E" w14:textId="6449D963" w:rsidR="00B66983" w:rsidRDefault="00686577" w:rsidP="00096087">
          <w:pPr>
            <w:numPr>
              <w:ilvl w:val="0"/>
              <w:numId w:val="2"/>
            </w:numPr>
            <w:tabs>
              <w:tab w:val="left" w:pos="2616"/>
            </w:tabs>
            <w:rPr>
              <w:rFonts w:ascii="Calibri" w:hAnsi="Calibri"/>
              <w:color w:val="808080"/>
            </w:rPr>
          </w:pPr>
          <w:r>
            <w:rPr>
              <w:rFonts w:ascii="Calibri" w:hAnsi="Calibri"/>
              <w:color w:val="808080"/>
            </w:rPr>
            <w:t xml:space="preserve">Is the outcome reasonable when taking into consideration the medical information available? For example, have you been given a specific recovery time </w:t>
          </w:r>
          <w:proofErr w:type="gramStart"/>
          <w:r>
            <w:rPr>
              <w:rFonts w:ascii="Calibri" w:hAnsi="Calibri"/>
              <w:color w:val="808080"/>
            </w:rPr>
            <w:t>period</w:t>
          </w:r>
          <w:proofErr w:type="gramEnd"/>
          <w:r>
            <w:rPr>
              <w:rFonts w:ascii="Calibri" w:hAnsi="Calibri"/>
              <w:color w:val="808080"/>
            </w:rPr>
            <w:t xml:space="preserve"> </w:t>
          </w:r>
          <w:r w:rsidR="00794008">
            <w:rPr>
              <w:rFonts w:ascii="Calibri" w:hAnsi="Calibri"/>
              <w:color w:val="808080"/>
            </w:rPr>
            <w:t>and this isn’t being considered by your manager?</w:t>
          </w:r>
        </w:p>
        <w:p w14:paraId="127678B4" w14:textId="77777777" w:rsidR="00457AF3" w:rsidRDefault="00457AF3" w:rsidP="00096087">
          <w:pPr>
            <w:numPr>
              <w:ilvl w:val="0"/>
              <w:numId w:val="2"/>
            </w:numPr>
            <w:tabs>
              <w:tab w:val="left" w:pos="2616"/>
            </w:tabs>
            <w:rPr>
              <w:rFonts w:ascii="Calibri" w:hAnsi="Calibri"/>
              <w:color w:val="808080"/>
            </w:rPr>
          </w:pPr>
          <w:r>
            <w:rPr>
              <w:rFonts w:ascii="Calibri" w:hAnsi="Calibri"/>
              <w:color w:val="808080"/>
            </w:rPr>
            <w:t>Are there mitigating circumstances which weren’t fully explore</w:t>
          </w:r>
          <w:r w:rsidR="002C6805">
            <w:rPr>
              <w:rFonts w:ascii="Calibri" w:hAnsi="Calibri"/>
              <w:color w:val="808080"/>
            </w:rPr>
            <w:t>d</w:t>
          </w:r>
          <w:r>
            <w:rPr>
              <w:rFonts w:ascii="Calibri" w:hAnsi="Calibri"/>
              <w:color w:val="808080"/>
            </w:rPr>
            <w:t>?</w:t>
          </w:r>
        </w:p>
        <w:p w14:paraId="66015367" w14:textId="1B96C8FA" w:rsidR="00A828A8" w:rsidRDefault="00457AF3" w:rsidP="002C6805">
          <w:pPr>
            <w:numPr>
              <w:ilvl w:val="0"/>
              <w:numId w:val="2"/>
            </w:numPr>
            <w:tabs>
              <w:tab w:val="left" w:pos="2616"/>
            </w:tabs>
            <w:rPr>
              <w:rFonts w:ascii="Calibri" w:hAnsi="Calibri"/>
              <w:color w:val="808080"/>
            </w:rPr>
          </w:pPr>
          <w:r>
            <w:rPr>
              <w:rFonts w:ascii="Calibri" w:hAnsi="Calibri"/>
              <w:color w:val="808080"/>
            </w:rPr>
            <w:t xml:space="preserve">Is there any new evidence </w:t>
          </w:r>
          <w:r w:rsidR="00A828A8">
            <w:rPr>
              <w:rFonts w:ascii="Calibri" w:hAnsi="Calibri"/>
              <w:color w:val="808080"/>
            </w:rPr>
            <w:t xml:space="preserve">that should be considered, or </w:t>
          </w:r>
          <w:r w:rsidR="00794008">
            <w:rPr>
              <w:rFonts w:ascii="Calibri" w:hAnsi="Calibri"/>
              <w:color w:val="808080"/>
            </w:rPr>
            <w:t>further medical information available</w:t>
          </w:r>
          <w:r w:rsidR="00A828A8">
            <w:rPr>
              <w:rFonts w:ascii="Calibri" w:hAnsi="Calibri"/>
              <w:color w:val="808080"/>
            </w:rPr>
            <w:t xml:space="preserve"> that you feel would have a material impact on the outcome</w:t>
          </w:r>
          <w:r w:rsidR="005519CE" w:rsidRPr="002C6805">
            <w:rPr>
              <w:rFonts w:ascii="Calibri" w:hAnsi="Calibri"/>
              <w:color w:val="808080"/>
            </w:rPr>
            <w:t>?</w:t>
          </w:r>
        </w:p>
        <w:p w14:paraId="5BE9713B" w14:textId="4EDD0AE3" w:rsidR="002C6805" w:rsidRPr="002C6805" w:rsidRDefault="002C6805" w:rsidP="002C6805">
          <w:pPr>
            <w:numPr>
              <w:ilvl w:val="0"/>
              <w:numId w:val="2"/>
            </w:numPr>
            <w:tabs>
              <w:tab w:val="left" w:pos="2616"/>
            </w:tabs>
            <w:rPr>
              <w:rFonts w:ascii="Calibri" w:hAnsi="Calibri"/>
              <w:color w:val="808080"/>
            </w:rPr>
          </w:pPr>
          <w:r>
            <w:rPr>
              <w:rFonts w:ascii="Calibri" w:hAnsi="Calibri"/>
              <w:color w:val="808080"/>
            </w:rPr>
            <w:t xml:space="preserve">Sometimes </w:t>
          </w:r>
          <w:r w:rsidR="00561D93">
            <w:rPr>
              <w:rFonts w:ascii="Calibri" w:hAnsi="Calibri"/>
              <w:color w:val="808080"/>
            </w:rPr>
            <w:t xml:space="preserve">there </w:t>
          </w:r>
          <w:r>
            <w:rPr>
              <w:rFonts w:ascii="Calibri" w:hAnsi="Calibri"/>
              <w:color w:val="808080"/>
            </w:rPr>
            <w:t>can be misunderst</w:t>
          </w:r>
          <w:r w:rsidR="00561D93">
            <w:rPr>
              <w:rFonts w:ascii="Calibri" w:hAnsi="Calibri"/>
              <w:color w:val="808080"/>
            </w:rPr>
            <w:t xml:space="preserve">andings, </w:t>
          </w:r>
          <w:r>
            <w:rPr>
              <w:rFonts w:ascii="Calibri" w:hAnsi="Calibri"/>
              <w:color w:val="808080"/>
            </w:rPr>
            <w:t xml:space="preserve">so if it’s clear that </w:t>
          </w:r>
          <w:r w:rsidR="00561D93">
            <w:rPr>
              <w:rFonts w:ascii="Calibri" w:hAnsi="Calibri"/>
              <w:color w:val="808080"/>
            </w:rPr>
            <w:t xml:space="preserve">your </w:t>
          </w:r>
          <w:r>
            <w:rPr>
              <w:rFonts w:ascii="Calibri" w:hAnsi="Calibri"/>
              <w:color w:val="808080"/>
            </w:rPr>
            <w:t>manager has</w:t>
          </w:r>
          <w:r w:rsidR="00794008">
            <w:rPr>
              <w:rFonts w:ascii="Calibri" w:hAnsi="Calibri"/>
              <w:color w:val="808080"/>
            </w:rPr>
            <w:t>n’t</w:t>
          </w:r>
          <w:r>
            <w:rPr>
              <w:rFonts w:ascii="Calibri" w:hAnsi="Calibri"/>
              <w:color w:val="808080"/>
            </w:rPr>
            <w:t xml:space="preserve"> fully understood the situation, circumstances or your points, be very specific and if necessary, set out a separate document with additional information, timelines or a better understanding of the points you</w:t>
          </w:r>
          <w:r w:rsidR="00813AAC">
            <w:rPr>
              <w:rFonts w:ascii="Calibri" w:hAnsi="Calibri"/>
              <w:color w:val="808080"/>
            </w:rPr>
            <w:t>’</w:t>
          </w:r>
          <w:r>
            <w:rPr>
              <w:rFonts w:ascii="Calibri" w:hAnsi="Calibri"/>
              <w:color w:val="808080"/>
            </w:rPr>
            <w:t>re making.</w:t>
          </w:r>
        </w:p>
        <w:p w14:paraId="25A9C3F8" w14:textId="77777777" w:rsidR="00096087" w:rsidRPr="002C6805" w:rsidRDefault="005519CE" w:rsidP="002C6805">
          <w:pPr>
            <w:numPr>
              <w:ilvl w:val="0"/>
              <w:numId w:val="2"/>
            </w:numPr>
            <w:tabs>
              <w:tab w:val="left" w:pos="2616"/>
            </w:tabs>
            <w:rPr>
              <w:rFonts w:ascii="Calibri" w:hAnsi="Calibri"/>
              <w:color w:val="808080"/>
            </w:rPr>
          </w:pPr>
          <w:r>
            <w:rPr>
              <w:rFonts w:ascii="Calibri" w:hAnsi="Calibri"/>
              <w:color w:val="808080"/>
            </w:rPr>
            <w:t>Is there anything else that needs to be explored as part of your appeal</w:t>
          </w:r>
          <w:r w:rsidRPr="002C6805">
            <w:rPr>
              <w:rFonts w:ascii="Calibri" w:hAnsi="Calibri"/>
              <w:color w:val="808080"/>
            </w:rPr>
            <w:t>?</w:t>
          </w:r>
        </w:p>
      </w:sdtContent>
    </w:sdt>
    <w:p w14:paraId="4AB60F86" w14:textId="26E04D94" w:rsidR="002C6805" w:rsidRDefault="002C6805" w:rsidP="00D438A4">
      <w:pPr>
        <w:tabs>
          <w:tab w:val="left" w:pos="2616"/>
        </w:tabs>
      </w:pPr>
      <w:r>
        <w:t xml:space="preserve">In order to address the </w:t>
      </w:r>
      <w:proofErr w:type="gramStart"/>
      <w:r>
        <w:t>concerns</w:t>
      </w:r>
      <w:proofErr w:type="gramEnd"/>
      <w:r>
        <w:t xml:space="preserve"> I</w:t>
      </w:r>
      <w:r w:rsidR="0098577B">
        <w:t>’</w:t>
      </w:r>
      <w:r>
        <w:t xml:space="preserve">ve raised in this letter, </w:t>
      </w:r>
      <w:sdt>
        <w:sdtPr>
          <w:tag w:val="Outcome"/>
          <w:id w:val="738603518"/>
          <w:placeholder>
            <w:docPart w:val="58B0AFA09DFF4AD49245DFFE4686E540"/>
          </w:placeholder>
          <w:temporary/>
          <w:showingPlcHdr/>
        </w:sdtPr>
        <w:sdtEndPr/>
        <w:sdtContent>
          <w:r>
            <w:rPr>
              <w:rStyle w:val="PlaceholderText"/>
            </w:rPr>
            <w:t xml:space="preserve">explain what </w:t>
          </w:r>
          <w:r w:rsidRPr="00964740">
            <w:rPr>
              <w:rStyle w:val="PlaceholderText"/>
            </w:rPr>
            <w:t xml:space="preserve">outcome </w:t>
          </w:r>
          <w:r>
            <w:rPr>
              <w:rStyle w:val="PlaceholderText"/>
            </w:rPr>
            <w:t>you</w:t>
          </w:r>
          <w:r w:rsidR="00813AAC">
            <w:rPr>
              <w:rStyle w:val="PlaceholderText"/>
            </w:rPr>
            <w:t>’</w:t>
          </w:r>
          <w:r w:rsidRPr="00964740">
            <w:rPr>
              <w:rStyle w:val="PlaceholderText"/>
            </w:rPr>
            <w:t>re looking for</w:t>
          </w:r>
          <w:r>
            <w:rPr>
              <w:rStyle w:val="PlaceholderText"/>
            </w:rPr>
            <w:t xml:space="preserve"> as a result of your </w:t>
          </w:r>
          <w:r w:rsidR="00D438A4">
            <w:rPr>
              <w:rStyle w:val="PlaceholderText"/>
            </w:rPr>
            <w:t>appeal</w:t>
          </w:r>
          <w:r w:rsidRPr="00964740">
            <w:rPr>
              <w:rStyle w:val="PlaceholderText"/>
            </w:rPr>
            <w:t>.</w:t>
          </w:r>
          <w:r>
            <w:rPr>
              <w:rStyle w:val="PlaceholderText"/>
            </w:rPr>
            <w:t xml:space="preserve"> This gives your employer the opportunity to put things right for you.</w:t>
          </w:r>
        </w:sdtContent>
      </w:sdt>
      <w:r>
        <w:br/>
      </w:r>
    </w:p>
    <w:p w14:paraId="457E7274" w14:textId="77777777" w:rsidR="00964740" w:rsidRDefault="00964740" w:rsidP="00C402AA">
      <w:pPr>
        <w:tabs>
          <w:tab w:val="left" w:pos="2616"/>
        </w:tabs>
      </w:pPr>
      <w:r>
        <w:lastRenderedPageBreak/>
        <w:t>I</w:t>
      </w:r>
      <w:r w:rsidR="005519CE">
        <w:t xml:space="preserve"> would </w:t>
      </w:r>
      <w:r w:rsidR="00C70D97">
        <w:t xml:space="preserve">be grateful if you would arrange </w:t>
      </w:r>
      <w:r w:rsidR="005519CE">
        <w:t>an independent appeal manager</w:t>
      </w:r>
      <w:r w:rsidR="00C70D97">
        <w:t xml:space="preserve"> to investigate my appeal</w:t>
      </w:r>
      <w:r w:rsidR="005519CE">
        <w:t xml:space="preserve">, and I would like to be accompanied at further meetings by my union representative, </w:t>
      </w:r>
      <w:sdt>
        <w:sdtPr>
          <w:tag w:val="Name"/>
          <w:id w:val="508946263"/>
          <w:placeholder>
            <w:docPart w:val="839C69C0EDEA473BB3C67E0D6D68E002"/>
          </w:placeholder>
          <w:temporary/>
          <w:showingPlcHdr/>
        </w:sdtPr>
        <w:sdtEndPr/>
        <w:sdtContent>
          <w:r w:rsidR="00A7055F">
            <w:rPr>
              <w:rStyle w:val="PlaceholderText"/>
            </w:rPr>
            <w:t>e</w:t>
          </w:r>
          <w:r w:rsidR="005519CE">
            <w:rPr>
              <w:rStyle w:val="PlaceholderText"/>
            </w:rPr>
            <w:t>nter rep name</w:t>
          </w:r>
        </w:sdtContent>
      </w:sdt>
      <w:r w:rsidR="005519CE">
        <w:t>.</w:t>
      </w:r>
    </w:p>
    <w:p w14:paraId="1EF99FC3" w14:textId="77777777" w:rsidR="00C402AA" w:rsidRDefault="00C402AA" w:rsidP="00C402AA">
      <w:pPr>
        <w:tabs>
          <w:tab w:val="left" w:pos="2616"/>
        </w:tabs>
      </w:pPr>
      <w:r>
        <w:t>Yours sincerely</w:t>
      </w:r>
    </w:p>
    <w:p w14:paraId="6972CA96" w14:textId="77777777" w:rsidR="004F2F68" w:rsidRPr="005007F2" w:rsidRDefault="00265251" w:rsidP="00C402AA">
      <w:pPr>
        <w:spacing w:line="360" w:lineRule="auto"/>
      </w:pPr>
      <w:sdt>
        <w:sdtPr>
          <w:tag w:val="Your name"/>
          <w:id w:val="-960098051"/>
          <w:placeholder>
            <w:docPart w:val="BB7AC92F8161468DB31F8FDE5AF9C52F"/>
          </w:placeholder>
          <w:temporary/>
          <w:showingPlcHdr/>
        </w:sdtPr>
        <w:sdtEndPr/>
        <w:sdtContent>
          <w:r w:rsidR="00096087">
            <w:rPr>
              <w:rStyle w:val="PlaceholderText"/>
            </w:rPr>
            <w:t>Enter your name</w:t>
          </w:r>
        </w:sdtContent>
      </w:sdt>
    </w:p>
    <w:sectPr w:rsidR="004F2F68" w:rsidRPr="005007F2" w:rsidSect="00C402AA">
      <w:pgSz w:w="11906" w:h="16838" w:code="9"/>
      <w:pgMar w:top="993" w:right="992" w:bottom="144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2156D"/>
    <w:multiLevelType w:val="hybridMultilevel"/>
    <w:tmpl w:val="5812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D5575"/>
    <w:multiLevelType w:val="hybridMultilevel"/>
    <w:tmpl w:val="37BED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31365"/>
    <w:multiLevelType w:val="hybridMultilevel"/>
    <w:tmpl w:val="8F2C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F9"/>
    <w:rsid w:val="00063940"/>
    <w:rsid w:val="00074D31"/>
    <w:rsid w:val="00096087"/>
    <w:rsid w:val="000B7181"/>
    <w:rsid w:val="001332B8"/>
    <w:rsid w:val="001B26B0"/>
    <w:rsid w:val="001E06D7"/>
    <w:rsid w:val="002224C6"/>
    <w:rsid w:val="00247F7D"/>
    <w:rsid w:val="00253A90"/>
    <w:rsid w:val="00265251"/>
    <w:rsid w:val="002944DB"/>
    <w:rsid w:val="002A1B05"/>
    <w:rsid w:val="002C6805"/>
    <w:rsid w:val="00325E8B"/>
    <w:rsid w:val="00335C76"/>
    <w:rsid w:val="003A7F35"/>
    <w:rsid w:val="003B5EC6"/>
    <w:rsid w:val="003F268F"/>
    <w:rsid w:val="0040415C"/>
    <w:rsid w:val="00456823"/>
    <w:rsid w:val="00457AF3"/>
    <w:rsid w:val="004B3AC5"/>
    <w:rsid w:val="004F2F68"/>
    <w:rsid w:val="005007F2"/>
    <w:rsid w:val="00507111"/>
    <w:rsid w:val="005422C0"/>
    <w:rsid w:val="005519CE"/>
    <w:rsid w:val="00561D93"/>
    <w:rsid w:val="006005D1"/>
    <w:rsid w:val="0060639F"/>
    <w:rsid w:val="00611A4E"/>
    <w:rsid w:val="006411DA"/>
    <w:rsid w:val="00663380"/>
    <w:rsid w:val="006812A0"/>
    <w:rsid w:val="00686577"/>
    <w:rsid w:val="00696991"/>
    <w:rsid w:val="006B41EB"/>
    <w:rsid w:val="00721820"/>
    <w:rsid w:val="00746D86"/>
    <w:rsid w:val="00765C04"/>
    <w:rsid w:val="00794008"/>
    <w:rsid w:val="008134DB"/>
    <w:rsid w:val="00813AAC"/>
    <w:rsid w:val="008223CA"/>
    <w:rsid w:val="0088178A"/>
    <w:rsid w:val="008964B7"/>
    <w:rsid w:val="00910CF5"/>
    <w:rsid w:val="00942FF9"/>
    <w:rsid w:val="00964740"/>
    <w:rsid w:val="00970C87"/>
    <w:rsid w:val="0098577B"/>
    <w:rsid w:val="00A2729F"/>
    <w:rsid w:val="00A55451"/>
    <w:rsid w:val="00A670DC"/>
    <w:rsid w:val="00A7055F"/>
    <w:rsid w:val="00A756D4"/>
    <w:rsid w:val="00A828A8"/>
    <w:rsid w:val="00A902B8"/>
    <w:rsid w:val="00AA3C27"/>
    <w:rsid w:val="00AB29F3"/>
    <w:rsid w:val="00B644D9"/>
    <w:rsid w:val="00B66983"/>
    <w:rsid w:val="00BB1D67"/>
    <w:rsid w:val="00BB2BE0"/>
    <w:rsid w:val="00BC6F3D"/>
    <w:rsid w:val="00BD0C6E"/>
    <w:rsid w:val="00BE7ECB"/>
    <w:rsid w:val="00C2496C"/>
    <w:rsid w:val="00C402AA"/>
    <w:rsid w:val="00C70D97"/>
    <w:rsid w:val="00CF5211"/>
    <w:rsid w:val="00D003CC"/>
    <w:rsid w:val="00D438A4"/>
    <w:rsid w:val="00D64B7F"/>
    <w:rsid w:val="00D8108E"/>
    <w:rsid w:val="00D81B05"/>
    <w:rsid w:val="00DD4A8D"/>
    <w:rsid w:val="00DE55CB"/>
    <w:rsid w:val="00E21953"/>
    <w:rsid w:val="00E365F0"/>
    <w:rsid w:val="00E427A9"/>
    <w:rsid w:val="00E762E8"/>
    <w:rsid w:val="00EC0819"/>
    <w:rsid w:val="00EC6D8B"/>
    <w:rsid w:val="00F40B9D"/>
    <w:rsid w:val="00F74F62"/>
    <w:rsid w:val="00F8172C"/>
    <w:rsid w:val="00FD719A"/>
    <w:rsid w:val="00FF4591"/>
    <w:rsid w:val="00FF5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90AB"/>
  <w15:chartTrackingRefBased/>
  <w15:docId w15:val="{AEBD239F-A985-4C37-9A12-F45FC914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940"/>
    <w:pPr>
      <w:ind w:left="720"/>
      <w:contextualSpacing/>
    </w:pPr>
  </w:style>
  <w:style w:type="paragraph" w:customStyle="1" w:styleId="TableHeading">
    <w:name w:val="Table Heading"/>
    <w:basedOn w:val="BodyText"/>
    <w:next w:val="Normal"/>
    <w:rsid w:val="00063940"/>
    <w:pPr>
      <w:overflowPunct w:val="0"/>
      <w:autoSpaceDE w:val="0"/>
      <w:autoSpaceDN w:val="0"/>
      <w:adjustRightInd w:val="0"/>
      <w:spacing w:before="40" w:after="40" w:line="240" w:lineRule="auto"/>
      <w:jc w:val="both"/>
    </w:pPr>
    <w:rPr>
      <w:rFonts w:ascii="Arial" w:eastAsia="Times New Roman" w:hAnsi="Arial" w:cs="Times New Roman"/>
      <w:b/>
      <w:kern w:val="20"/>
      <w:szCs w:val="20"/>
    </w:rPr>
  </w:style>
  <w:style w:type="paragraph" w:styleId="BodyText">
    <w:name w:val="Body Text"/>
    <w:basedOn w:val="Normal"/>
    <w:link w:val="BodyTextChar"/>
    <w:uiPriority w:val="99"/>
    <w:semiHidden/>
    <w:unhideWhenUsed/>
    <w:rsid w:val="00063940"/>
    <w:pPr>
      <w:spacing w:after="120"/>
    </w:pPr>
  </w:style>
  <w:style w:type="character" w:customStyle="1" w:styleId="BodyTextChar">
    <w:name w:val="Body Text Char"/>
    <w:basedOn w:val="DefaultParagraphFont"/>
    <w:link w:val="BodyText"/>
    <w:uiPriority w:val="99"/>
    <w:semiHidden/>
    <w:rsid w:val="00063940"/>
  </w:style>
  <w:style w:type="character" w:styleId="PlaceholderText">
    <w:name w:val="Placeholder Text"/>
    <w:basedOn w:val="DefaultParagraphFont"/>
    <w:uiPriority w:val="99"/>
    <w:semiHidden/>
    <w:qFormat/>
    <w:rsid w:val="002944DB"/>
    <w:rPr>
      <w:rFonts w:ascii="Calibri" w:hAnsi="Calibri"/>
      <w:vanish w:val="0"/>
      <w:color w:val="808080"/>
      <w:sz w:val="22"/>
    </w:rPr>
  </w:style>
  <w:style w:type="paragraph" w:customStyle="1" w:styleId="Placeholder">
    <w:name w:val="Placeholder"/>
    <w:basedOn w:val="Normal"/>
    <w:qFormat/>
    <w:rsid w:val="0060639F"/>
    <w:rPr>
      <w:rFonts w:ascii="Arial" w:hAnsi="Arial" w:cs="Arial"/>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ley\ACCORD\Accord%20Officers&#8203;%20-%20Documents\Casework\Grievance%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6DE668D3C549FC8F4192AA0F23554B"/>
        <w:category>
          <w:name w:val="General"/>
          <w:gallery w:val="placeholder"/>
        </w:category>
        <w:types>
          <w:type w:val="bbPlcHdr"/>
        </w:types>
        <w:behaviors>
          <w:behavior w:val="content"/>
        </w:behaviors>
        <w:guid w:val="{D677183E-62E2-448D-A362-8D83EA4BDEB4}"/>
      </w:docPartPr>
      <w:docPartBody>
        <w:p w:rsidR="00254807" w:rsidRDefault="00254807" w:rsidP="00254807">
          <w:pPr>
            <w:pStyle w:val="726DE668D3C549FC8F4192AA0F23554B3"/>
          </w:pPr>
          <w:r>
            <w:rPr>
              <w:rStyle w:val="PlaceholderText"/>
            </w:rPr>
            <w:t>Enter the details of the person you’re writing to. Include their job title and contact number/email</w:t>
          </w:r>
        </w:p>
      </w:docPartBody>
    </w:docPart>
    <w:docPart>
      <w:docPartPr>
        <w:name w:val="1F732D6966504CFCBF85000818BB3041"/>
        <w:category>
          <w:name w:val="General"/>
          <w:gallery w:val="placeholder"/>
        </w:category>
        <w:types>
          <w:type w:val="bbPlcHdr"/>
        </w:types>
        <w:behaviors>
          <w:behavior w:val="content"/>
        </w:behaviors>
        <w:guid w:val="{1914828F-124E-4337-B09C-C8E1435042EA}"/>
      </w:docPartPr>
      <w:docPartBody>
        <w:p w:rsidR="00254807" w:rsidRDefault="00254807" w:rsidP="00254807">
          <w:pPr>
            <w:pStyle w:val="1F732D6966504CFCBF85000818BB30413"/>
          </w:pPr>
          <w:r>
            <w:rPr>
              <w:rStyle w:val="PlaceholderText"/>
            </w:rPr>
            <w:t>Enter your name</w:t>
          </w:r>
        </w:p>
      </w:docPartBody>
    </w:docPart>
    <w:docPart>
      <w:docPartPr>
        <w:name w:val="CF5332F8F32D421EBCE3086A184DFE05"/>
        <w:category>
          <w:name w:val="General"/>
          <w:gallery w:val="placeholder"/>
        </w:category>
        <w:types>
          <w:type w:val="bbPlcHdr"/>
        </w:types>
        <w:behaviors>
          <w:behavior w:val="content"/>
        </w:behaviors>
        <w:guid w:val="{736B1F90-385B-4844-B262-94092E668659}"/>
      </w:docPartPr>
      <w:docPartBody>
        <w:p w:rsidR="00254807" w:rsidRDefault="00254807" w:rsidP="00254807">
          <w:pPr>
            <w:pStyle w:val="CF5332F8F32D421EBCE3086A184DFE053"/>
          </w:pPr>
          <w:r w:rsidRPr="00611A4E">
            <w:rPr>
              <w:rStyle w:val="PlaceholderText"/>
            </w:rPr>
            <w:t>Enter the date</w:t>
          </w:r>
        </w:p>
      </w:docPartBody>
    </w:docPart>
    <w:docPart>
      <w:docPartPr>
        <w:name w:val="0F426468546B4130A320F7DA07EDA3B0"/>
        <w:category>
          <w:name w:val="General"/>
          <w:gallery w:val="placeholder"/>
        </w:category>
        <w:types>
          <w:type w:val="bbPlcHdr"/>
        </w:types>
        <w:behaviors>
          <w:behavior w:val="content"/>
        </w:behaviors>
        <w:guid w:val="{3FA97048-E46D-43C3-AB43-1AD8A14D9E5D}"/>
      </w:docPartPr>
      <w:docPartBody>
        <w:p w:rsidR="00254807" w:rsidRDefault="00254807" w:rsidP="00254807">
          <w:pPr>
            <w:pStyle w:val="0F426468546B4130A320F7DA07EDA3B03"/>
          </w:pPr>
          <w:r>
            <w:rPr>
              <w:rStyle w:val="PlaceholderText"/>
            </w:rPr>
            <w:t>Enter phone and/or email - how do you want to be contacted?</w:t>
          </w:r>
        </w:p>
      </w:docPartBody>
    </w:docPart>
    <w:docPart>
      <w:docPartPr>
        <w:name w:val="FFF9C06EA39A48219DB46F91FEE58BEA"/>
        <w:category>
          <w:name w:val="General"/>
          <w:gallery w:val="placeholder"/>
        </w:category>
        <w:types>
          <w:type w:val="bbPlcHdr"/>
        </w:types>
        <w:behaviors>
          <w:behavior w:val="content"/>
        </w:behaviors>
        <w:guid w:val="{9744134B-7B33-4C2A-8AF5-C606F0954536}"/>
      </w:docPartPr>
      <w:docPartBody>
        <w:p w:rsidR="00254807" w:rsidRDefault="00254807" w:rsidP="00254807">
          <w:pPr>
            <w:pStyle w:val="FFF9C06EA39A48219DB46F91FEE58BEA3"/>
          </w:pPr>
          <w:r>
            <w:rPr>
              <w:rStyle w:val="PlaceholderText"/>
            </w:rPr>
            <w:t>First name</w:t>
          </w:r>
        </w:p>
      </w:docPartBody>
    </w:docPart>
    <w:docPart>
      <w:docPartPr>
        <w:name w:val="D6A359EC5F9B46379D9237831CD776AD"/>
        <w:category>
          <w:name w:val="General"/>
          <w:gallery w:val="placeholder"/>
        </w:category>
        <w:types>
          <w:type w:val="bbPlcHdr"/>
        </w:types>
        <w:behaviors>
          <w:behavior w:val="content"/>
        </w:behaviors>
        <w:guid w:val="{777F7173-B8ED-47B8-9321-4254CB600A31}"/>
      </w:docPartPr>
      <w:docPartBody>
        <w:p w:rsidR="00254807" w:rsidRDefault="00254807" w:rsidP="00254807">
          <w:pPr>
            <w:pStyle w:val="D6A359EC5F9B46379D9237831CD776AD3"/>
          </w:pPr>
          <w:r>
            <w:rPr>
              <w:rStyle w:val="PlaceholderText"/>
            </w:rPr>
            <w:t>e</w:t>
          </w:r>
          <w:r w:rsidRPr="00611A4E">
            <w:rPr>
              <w:rStyle w:val="PlaceholderText"/>
            </w:rPr>
            <w:t>nter the date</w:t>
          </w:r>
        </w:p>
      </w:docPartBody>
    </w:docPart>
    <w:docPart>
      <w:docPartPr>
        <w:name w:val="0CFDA5D22DA8417A85C7E192E7E5239D"/>
        <w:category>
          <w:name w:val="General"/>
          <w:gallery w:val="placeholder"/>
        </w:category>
        <w:types>
          <w:type w:val="bbPlcHdr"/>
        </w:types>
        <w:behaviors>
          <w:behavior w:val="content"/>
        </w:behaviors>
        <w:guid w:val="{8460C175-44FE-4804-8172-41EA8E7F1C84}"/>
      </w:docPartPr>
      <w:docPartBody>
        <w:p w:rsidR="00254807" w:rsidRPr="00096087" w:rsidRDefault="00254807" w:rsidP="00096087">
          <w:pPr>
            <w:tabs>
              <w:tab w:val="left" w:pos="2616"/>
            </w:tabs>
            <w:rPr>
              <w:rFonts w:ascii="Calibri" w:hAnsi="Calibri"/>
              <w:color w:val="808080"/>
            </w:rPr>
          </w:pPr>
          <w:r>
            <w:rPr>
              <w:rStyle w:val="PlaceholderText"/>
            </w:rPr>
            <w:t>Set out the basis for your appeal</w:t>
          </w:r>
          <w:r>
            <w:rPr>
              <w:rFonts w:ascii="Calibri" w:hAnsi="Calibri"/>
              <w:color w:val="808080"/>
            </w:rPr>
            <w:t>. An appeal that simply disagrees with the outcome is unlikely to be successful, so you need to be specific about why you’re appealing and what it is you don’t think has been considered fully by your manager as part of the formal review process. Include and consider the following:</w:t>
          </w:r>
        </w:p>
        <w:p w:rsidR="00254807" w:rsidRDefault="00254807" w:rsidP="00254807">
          <w:pPr>
            <w:numPr>
              <w:ilvl w:val="0"/>
              <w:numId w:val="1"/>
            </w:numPr>
            <w:tabs>
              <w:tab w:val="left" w:pos="2616"/>
            </w:tabs>
            <w:rPr>
              <w:rFonts w:ascii="Calibri" w:hAnsi="Calibri"/>
              <w:color w:val="808080"/>
            </w:rPr>
          </w:pPr>
          <w:r>
            <w:rPr>
              <w:rFonts w:ascii="Calibri" w:hAnsi="Calibri"/>
              <w:color w:val="808080"/>
            </w:rPr>
            <w:t>Has all relevant medical information been considered and used when making a decision?</w:t>
          </w:r>
        </w:p>
        <w:p w:rsidR="00254807" w:rsidRDefault="00254807" w:rsidP="00254807">
          <w:pPr>
            <w:numPr>
              <w:ilvl w:val="0"/>
              <w:numId w:val="1"/>
            </w:numPr>
            <w:tabs>
              <w:tab w:val="left" w:pos="2616"/>
            </w:tabs>
            <w:rPr>
              <w:rFonts w:ascii="Calibri" w:hAnsi="Calibri"/>
              <w:color w:val="808080"/>
            </w:rPr>
          </w:pPr>
          <w:r>
            <w:rPr>
              <w:rFonts w:ascii="Calibri" w:hAnsi="Calibri"/>
              <w:color w:val="808080"/>
            </w:rPr>
            <w:t>Have Occupational Health been consulted, and if so have their recommendations been considered fully?</w:t>
          </w:r>
        </w:p>
        <w:p w:rsidR="00254807" w:rsidRDefault="00254807" w:rsidP="00254807">
          <w:pPr>
            <w:numPr>
              <w:ilvl w:val="0"/>
              <w:numId w:val="1"/>
            </w:numPr>
            <w:tabs>
              <w:tab w:val="left" w:pos="2616"/>
            </w:tabs>
            <w:rPr>
              <w:rFonts w:ascii="Calibri" w:hAnsi="Calibri"/>
              <w:color w:val="808080"/>
            </w:rPr>
          </w:pPr>
          <w:r>
            <w:rPr>
              <w:rFonts w:ascii="Calibri" w:hAnsi="Calibri"/>
              <w:color w:val="808080"/>
            </w:rPr>
            <w:t>Have adjustments been considered? And if not, what adjustments do you need that haven’t been considered?</w:t>
          </w:r>
        </w:p>
        <w:p w:rsidR="00254807" w:rsidRDefault="00254807" w:rsidP="00254807">
          <w:pPr>
            <w:numPr>
              <w:ilvl w:val="0"/>
              <w:numId w:val="1"/>
            </w:numPr>
            <w:tabs>
              <w:tab w:val="left" w:pos="2616"/>
            </w:tabs>
            <w:rPr>
              <w:rFonts w:ascii="Calibri" w:hAnsi="Calibri"/>
              <w:color w:val="808080"/>
            </w:rPr>
          </w:pPr>
          <w:r>
            <w:rPr>
              <w:rFonts w:ascii="Calibri" w:hAnsi="Calibri"/>
              <w:color w:val="808080"/>
            </w:rPr>
            <w:t>Is the outcome reasonable when taking into consideration the medical information available? For example, have you been given a specific recovery time period and this isn’t being considered by your manager?</w:t>
          </w:r>
        </w:p>
        <w:p w:rsidR="00254807" w:rsidRDefault="00254807" w:rsidP="00254807">
          <w:pPr>
            <w:numPr>
              <w:ilvl w:val="0"/>
              <w:numId w:val="1"/>
            </w:numPr>
            <w:tabs>
              <w:tab w:val="left" w:pos="2616"/>
            </w:tabs>
            <w:rPr>
              <w:rFonts w:ascii="Calibri" w:hAnsi="Calibri"/>
              <w:color w:val="808080"/>
            </w:rPr>
          </w:pPr>
          <w:r>
            <w:rPr>
              <w:rFonts w:ascii="Calibri" w:hAnsi="Calibri"/>
              <w:color w:val="808080"/>
            </w:rPr>
            <w:t>Are there mitigating circumstances which weren’t fully explored?</w:t>
          </w:r>
        </w:p>
        <w:p w:rsidR="00254807" w:rsidRDefault="00254807" w:rsidP="00254807">
          <w:pPr>
            <w:numPr>
              <w:ilvl w:val="0"/>
              <w:numId w:val="1"/>
            </w:numPr>
            <w:tabs>
              <w:tab w:val="left" w:pos="2616"/>
            </w:tabs>
            <w:rPr>
              <w:rFonts w:ascii="Calibri" w:hAnsi="Calibri"/>
              <w:color w:val="808080"/>
            </w:rPr>
          </w:pPr>
          <w:r>
            <w:rPr>
              <w:rFonts w:ascii="Calibri" w:hAnsi="Calibri"/>
              <w:color w:val="808080"/>
            </w:rPr>
            <w:t>Is there any new evidence that should be considered, or further medical information available that you feel would have a material impact on the outcome</w:t>
          </w:r>
          <w:r w:rsidRPr="002C6805">
            <w:rPr>
              <w:rFonts w:ascii="Calibri" w:hAnsi="Calibri"/>
              <w:color w:val="808080"/>
            </w:rPr>
            <w:t>?</w:t>
          </w:r>
        </w:p>
        <w:p w:rsidR="00254807" w:rsidRPr="002C6805" w:rsidRDefault="00254807" w:rsidP="00254807">
          <w:pPr>
            <w:numPr>
              <w:ilvl w:val="0"/>
              <w:numId w:val="1"/>
            </w:numPr>
            <w:tabs>
              <w:tab w:val="left" w:pos="2616"/>
            </w:tabs>
            <w:rPr>
              <w:rFonts w:ascii="Calibri" w:hAnsi="Calibri"/>
              <w:color w:val="808080"/>
            </w:rPr>
          </w:pPr>
          <w:r>
            <w:rPr>
              <w:rFonts w:ascii="Calibri" w:hAnsi="Calibri"/>
              <w:color w:val="808080"/>
            </w:rPr>
            <w:t>Sometimes there can be misunderstandings, so if it’s clear that your manager hasn’t fully understood the situation, circumstances or your points, be very specific and if necessary, set out a separate document with additional information, timelines or a better understanding of the points you’re making.</w:t>
          </w:r>
        </w:p>
        <w:p w:rsidR="00254807" w:rsidRDefault="00254807" w:rsidP="00254807">
          <w:pPr>
            <w:pStyle w:val="0CFDA5D22DA8417A85C7E192E7E5239D3"/>
          </w:pPr>
          <w:r>
            <w:rPr>
              <w:rFonts w:ascii="Calibri" w:hAnsi="Calibri"/>
              <w:color w:val="808080"/>
            </w:rPr>
            <w:t>Is there anything else that needs to be explored as part of your appeal</w:t>
          </w:r>
          <w:r w:rsidRPr="002C6805">
            <w:rPr>
              <w:rFonts w:ascii="Calibri" w:hAnsi="Calibri"/>
              <w:color w:val="808080"/>
            </w:rPr>
            <w:t>?</w:t>
          </w:r>
        </w:p>
      </w:docPartBody>
    </w:docPart>
    <w:docPart>
      <w:docPartPr>
        <w:name w:val="58B0AFA09DFF4AD49245DFFE4686E540"/>
        <w:category>
          <w:name w:val="General"/>
          <w:gallery w:val="placeholder"/>
        </w:category>
        <w:types>
          <w:type w:val="bbPlcHdr"/>
        </w:types>
        <w:behaviors>
          <w:behavior w:val="content"/>
        </w:behaviors>
        <w:guid w:val="{342C9AC3-D077-4D75-9A71-3CAEC89B6D09}"/>
      </w:docPartPr>
      <w:docPartBody>
        <w:p w:rsidR="00254807" w:rsidRDefault="00254807" w:rsidP="00254807">
          <w:pPr>
            <w:pStyle w:val="58B0AFA09DFF4AD49245DFFE4686E5403"/>
          </w:pPr>
          <w:r>
            <w:rPr>
              <w:rStyle w:val="PlaceholderText"/>
            </w:rPr>
            <w:t xml:space="preserve">explain what </w:t>
          </w:r>
          <w:r w:rsidRPr="00964740">
            <w:rPr>
              <w:rStyle w:val="PlaceholderText"/>
            </w:rPr>
            <w:t xml:space="preserve">outcome </w:t>
          </w:r>
          <w:r>
            <w:rPr>
              <w:rStyle w:val="PlaceholderText"/>
            </w:rPr>
            <w:t>you’</w:t>
          </w:r>
          <w:r w:rsidRPr="00964740">
            <w:rPr>
              <w:rStyle w:val="PlaceholderText"/>
            </w:rPr>
            <w:t>re looking for</w:t>
          </w:r>
          <w:r>
            <w:rPr>
              <w:rStyle w:val="PlaceholderText"/>
            </w:rPr>
            <w:t xml:space="preserve"> as a result of your appeal</w:t>
          </w:r>
          <w:r w:rsidRPr="00964740">
            <w:rPr>
              <w:rStyle w:val="PlaceholderText"/>
            </w:rPr>
            <w:t>.</w:t>
          </w:r>
          <w:r>
            <w:rPr>
              <w:rStyle w:val="PlaceholderText"/>
            </w:rPr>
            <w:t xml:space="preserve"> This gives your employer the opportunity to put things right for you.</w:t>
          </w:r>
        </w:p>
      </w:docPartBody>
    </w:docPart>
    <w:docPart>
      <w:docPartPr>
        <w:name w:val="839C69C0EDEA473BB3C67E0D6D68E002"/>
        <w:category>
          <w:name w:val="General"/>
          <w:gallery w:val="placeholder"/>
        </w:category>
        <w:types>
          <w:type w:val="bbPlcHdr"/>
        </w:types>
        <w:behaviors>
          <w:behavior w:val="content"/>
        </w:behaviors>
        <w:guid w:val="{BA16EBA1-ED3F-4896-BEC6-AB65BD65A1E8}"/>
      </w:docPartPr>
      <w:docPartBody>
        <w:p w:rsidR="00254807" w:rsidRDefault="00254807" w:rsidP="00254807">
          <w:pPr>
            <w:pStyle w:val="839C69C0EDEA473BB3C67E0D6D68E0023"/>
          </w:pPr>
          <w:r>
            <w:rPr>
              <w:rStyle w:val="PlaceholderText"/>
            </w:rPr>
            <w:t>enter rep name</w:t>
          </w:r>
        </w:p>
      </w:docPartBody>
    </w:docPart>
    <w:docPart>
      <w:docPartPr>
        <w:name w:val="BB7AC92F8161468DB31F8FDE5AF9C52F"/>
        <w:category>
          <w:name w:val="General"/>
          <w:gallery w:val="placeholder"/>
        </w:category>
        <w:types>
          <w:type w:val="bbPlcHdr"/>
        </w:types>
        <w:behaviors>
          <w:behavior w:val="content"/>
        </w:behaviors>
        <w:guid w:val="{CB490542-17A3-44CE-9DD9-C3883F75B299}"/>
      </w:docPartPr>
      <w:docPartBody>
        <w:p w:rsidR="00254807" w:rsidRDefault="00254807" w:rsidP="00254807">
          <w:pPr>
            <w:pStyle w:val="BB7AC92F8161468DB31F8FDE5AF9C52F3"/>
          </w:pPr>
          <w:r>
            <w:rPr>
              <w:rStyle w:val="PlaceholderText"/>
            </w:rPr>
            <w:t>Enter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31365"/>
    <w:multiLevelType w:val="hybridMultilevel"/>
    <w:tmpl w:val="8F2C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12"/>
    <w:rsid w:val="00254807"/>
    <w:rsid w:val="00760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254807"/>
    <w:rPr>
      <w:rFonts w:ascii="Calibri" w:hAnsi="Calibri"/>
      <w:vanish w:val="0"/>
      <w:color w:val="808080"/>
      <w:sz w:val="22"/>
    </w:rPr>
  </w:style>
  <w:style w:type="paragraph" w:customStyle="1" w:styleId="726DE668D3C549FC8F4192AA0F23554B">
    <w:name w:val="726DE668D3C549FC8F4192AA0F23554B"/>
  </w:style>
  <w:style w:type="paragraph" w:customStyle="1" w:styleId="1F732D6966504CFCBF85000818BB3041">
    <w:name w:val="1F732D6966504CFCBF85000818BB3041"/>
  </w:style>
  <w:style w:type="paragraph" w:customStyle="1" w:styleId="CF5332F8F32D421EBCE3086A184DFE05">
    <w:name w:val="CF5332F8F32D421EBCE3086A184DFE05"/>
  </w:style>
  <w:style w:type="paragraph" w:customStyle="1" w:styleId="0F426468546B4130A320F7DA07EDA3B0">
    <w:name w:val="0F426468546B4130A320F7DA07EDA3B0"/>
  </w:style>
  <w:style w:type="paragraph" w:customStyle="1" w:styleId="FFF9C06EA39A48219DB46F91FEE58BEA">
    <w:name w:val="FFF9C06EA39A48219DB46F91FEE58BEA"/>
  </w:style>
  <w:style w:type="paragraph" w:customStyle="1" w:styleId="D6A359EC5F9B46379D9237831CD776AD">
    <w:name w:val="D6A359EC5F9B46379D9237831CD776AD"/>
  </w:style>
  <w:style w:type="paragraph" w:customStyle="1" w:styleId="0CFDA5D22DA8417A85C7E192E7E5239D">
    <w:name w:val="0CFDA5D22DA8417A85C7E192E7E5239D"/>
  </w:style>
  <w:style w:type="paragraph" w:customStyle="1" w:styleId="58B0AFA09DFF4AD49245DFFE4686E540">
    <w:name w:val="58B0AFA09DFF4AD49245DFFE4686E540"/>
  </w:style>
  <w:style w:type="paragraph" w:customStyle="1" w:styleId="839C69C0EDEA473BB3C67E0D6D68E002">
    <w:name w:val="839C69C0EDEA473BB3C67E0D6D68E002"/>
  </w:style>
  <w:style w:type="paragraph" w:customStyle="1" w:styleId="BB7AC92F8161468DB31F8FDE5AF9C52F">
    <w:name w:val="BB7AC92F8161468DB31F8FDE5AF9C52F"/>
  </w:style>
  <w:style w:type="paragraph" w:customStyle="1" w:styleId="726DE668D3C549FC8F4192AA0F23554B1">
    <w:name w:val="726DE668D3C549FC8F4192AA0F23554B1"/>
    <w:rsid w:val="00254807"/>
    <w:rPr>
      <w:rFonts w:eastAsiaTheme="minorHAnsi"/>
      <w:lang w:eastAsia="en-US"/>
    </w:rPr>
  </w:style>
  <w:style w:type="paragraph" w:customStyle="1" w:styleId="1F732D6966504CFCBF85000818BB30411">
    <w:name w:val="1F732D6966504CFCBF85000818BB30411"/>
    <w:rsid w:val="00254807"/>
    <w:rPr>
      <w:rFonts w:eastAsiaTheme="minorHAnsi"/>
      <w:lang w:eastAsia="en-US"/>
    </w:rPr>
  </w:style>
  <w:style w:type="paragraph" w:customStyle="1" w:styleId="CF5332F8F32D421EBCE3086A184DFE051">
    <w:name w:val="CF5332F8F32D421EBCE3086A184DFE051"/>
    <w:rsid w:val="00254807"/>
    <w:rPr>
      <w:rFonts w:eastAsiaTheme="minorHAnsi"/>
      <w:lang w:eastAsia="en-US"/>
    </w:rPr>
  </w:style>
  <w:style w:type="paragraph" w:customStyle="1" w:styleId="0F426468546B4130A320F7DA07EDA3B01">
    <w:name w:val="0F426468546B4130A320F7DA07EDA3B01"/>
    <w:rsid w:val="00254807"/>
    <w:rPr>
      <w:rFonts w:eastAsiaTheme="minorHAnsi"/>
      <w:lang w:eastAsia="en-US"/>
    </w:rPr>
  </w:style>
  <w:style w:type="paragraph" w:customStyle="1" w:styleId="FFF9C06EA39A48219DB46F91FEE58BEA1">
    <w:name w:val="FFF9C06EA39A48219DB46F91FEE58BEA1"/>
    <w:rsid w:val="00254807"/>
    <w:rPr>
      <w:rFonts w:eastAsiaTheme="minorHAnsi"/>
      <w:lang w:eastAsia="en-US"/>
    </w:rPr>
  </w:style>
  <w:style w:type="paragraph" w:customStyle="1" w:styleId="D6A359EC5F9B46379D9237831CD776AD1">
    <w:name w:val="D6A359EC5F9B46379D9237831CD776AD1"/>
    <w:rsid w:val="00254807"/>
    <w:rPr>
      <w:rFonts w:eastAsiaTheme="minorHAnsi"/>
      <w:lang w:eastAsia="en-US"/>
    </w:rPr>
  </w:style>
  <w:style w:type="paragraph" w:customStyle="1" w:styleId="0CFDA5D22DA8417A85C7E192E7E5239D1">
    <w:name w:val="0CFDA5D22DA8417A85C7E192E7E5239D1"/>
    <w:rsid w:val="00254807"/>
    <w:rPr>
      <w:rFonts w:eastAsiaTheme="minorHAnsi"/>
      <w:lang w:eastAsia="en-US"/>
    </w:rPr>
  </w:style>
  <w:style w:type="paragraph" w:customStyle="1" w:styleId="58B0AFA09DFF4AD49245DFFE4686E5401">
    <w:name w:val="58B0AFA09DFF4AD49245DFFE4686E5401"/>
    <w:rsid w:val="00254807"/>
    <w:rPr>
      <w:rFonts w:eastAsiaTheme="minorHAnsi"/>
      <w:lang w:eastAsia="en-US"/>
    </w:rPr>
  </w:style>
  <w:style w:type="paragraph" w:customStyle="1" w:styleId="839C69C0EDEA473BB3C67E0D6D68E0021">
    <w:name w:val="839C69C0EDEA473BB3C67E0D6D68E0021"/>
    <w:rsid w:val="00254807"/>
    <w:rPr>
      <w:rFonts w:eastAsiaTheme="minorHAnsi"/>
      <w:lang w:eastAsia="en-US"/>
    </w:rPr>
  </w:style>
  <w:style w:type="paragraph" w:customStyle="1" w:styleId="BB7AC92F8161468DB31F8FDE5AF9C52F1">
    <w:name w:val="BB7AC92F8161468DB31F8FDE5AF9C52F1"/>
    <w:rsid w:val="00254807"/>
    <w:rPr>
      <w:rFonts w:eastAsiaTheme="minorHAnsi"/>
      <w:lang w:eastAsia="en-US"/>
    </w:rPr>
  </w:style>
  <w:style w:type="paragraph" w:customStyle="1" w:styleId="726DE668D3C549FC8F4192AA0F23554B2">
    <w:name w:val="726DE668D3C549FC8F4192AA0F23554B2"/>
    <w:rsid w:val="00254807"/>
    <w:rPr>
      <w:rFonts w:eastAsiaTheme="minorHAnsi"/>
      <w:lang w:eastAsia="en-US"/>
    </w:rPr>
  </w:style>
  <w:style w:type="paragraph" w:customStyle="1" w:styleId="1F732D6966504CFCBF85000818BB30412">
    <w:name w:val="1F732D6966504CFCBF85000818BB30412"/>
    <w:rsid w:val="00254807"/>
    <w:rPr>
      <w:rFonts w:eastAsiaTheme="minorHAnsi"/>
      <w:lang w:eastAsia="en-US"/>
    </w:rPr>
  </w:style>
  <w:style w:type="paragraph" w:customStyle="1" w:styleId="CF5332F8F32D421EBCE3086A184DFE052">
    <w:name w:val="CF5332F8F32D421EBCE3086A184DFE052"/>
    <w:rsid w:val="00254807"/>
    <w:rPr>
      <w:rFonts w:eastAsiaTheme="minorHAnsi"/>
      <w:lang w:eastAsia="en-US"/>
    </w:rPr>
  </w:style>
  <w:style w:type="paragraph" w:customStyle="1" w:styleId="0F426468546B4130A320F7DA07EDA3B02">
    <w:name w:val="0F426468546B4130A320F7DA07EDA3B02"/>
    <w:rsid w:val="00254807"/>
    <w:rPr>
      <w:rFonts w:eastAsiaTheme="minorHAnsi"/>
      <w:lang w:eastAsia="en-US"/>
    </w:rPr>
  </w:style>
  <w:style w:type="paragraph" w:customStyle="1" w:styleId="FFF9C06EA39A48219DB46F91FEE58BEA2">
    <w:name w:val="FFF9C06EA39A48219DB46F91FEE58BEA2"/>
    <w:rsid w:val="00254807"/>
    <w:rPr>
      <w:rFonts w:eastAsiaTheme="minorHAnsi"/>
      <w:lang w:eastAsia="en-US"/>
    </w:rPr>
  </w:style>
  <w:style w:type="paragraph" w:customStyle="1" w:styleId="D6A359EC5F9B46379D9237831CD776AD2">
    <w:name w:val="D6A359EC5F9B46379D9237831CD776AD2"/>
    <w:rsid w:val="00254807"/>
    <w:rPr>
      <w:rFonts w:eastAsiaTheme="minorHAnsi"/>
      <w:lang w:eastAsia="en-US"/>
    </w:rPr>
  </w:style>
  <w:style w:type="paragraph" w:customStyle="1" w:styleId="0CFDA5D22DA8417A85C7E192E7E5239D2">
    <w:name w:val="0CFDA5D22DA8417A85C7E192E7E5239D2"/>
    <w:rsid w:val="00254807"/>
    <w:rPr>
      <w:rFonts w:eastAsiaTheme="minorHAnsi"/>
      <w:lang w:eastAsia="en-US"/>
    </w:rPr>
  </w:style>
  <w:style w:type="paragraph" w:customStyle="1" w:styleId="58B0AFA09DFF4AD49245DFFE4686E5402">
    <w:name w:val="58B0AFA09DFF4AD49245DFFE4686E5402"/>
    <w:rsid w:val="00254807"/>
    <w:rPr>
      <w:rFonts w:eastAsiaTheme="minorHAnsi"/>
      <w:lang w:eastAsia="en-US"/>
    </w:rPr>
  </w:style>
  <w:style w:type="paragraph" w:customStyle="1" w:styleId="839C69C0EDEA473BB3C67E0D6D68E0022">
    <w:name w:val="839C69C0EDEA473BB3C67E0D6D68E0022"/>
    <w:rsid w:val="00254807"/>
    <w:rPr>
      <w:rFonts w:eastAsiaTheme="minorHAnsi"/>
      <w:lang w:eastAsia="en-US"/>
    </w:rPr>
  </w:style>
  <w:style w:type="paragraph" w:customStyle="1" w:styleId="BB7AC92F8161468DB31F8FDE5AF9C52F2">
    <w:name w:val="BB7AC92F8161468DB31F8FDE5AF9C52F2"/>
    <w:rsid w:val="00254807"/>
    <w:rPr>
      <w:rFonts w:eastAsiaTheme="minorHAnsi"/>
      <w:lang w:eastAsia="en-US"/>
    </w:rPr>
  </w:style>
  <w:style w:type="paragraph" w:customStyle="1" w:styleId="726DE668D3C549FC8F4192AA0F23554B3">
    <w:name w:val="726DE668D3C549FC8F4192AA0F23554B3"/>
    <w:rsid w:val="00254807"/>
    <w:rPr>
      <w:rFonts w:eastAsiaTheme="minorHAnsi"/>
      <w:lang w:eastAsia="en-US"/>
    </w:rPr>
  </w:style>
  <w:style w:type="paragraph" w:customStyle="1" w:styleId="1F732D6966504CFCBF85000818BB30413">
    <w:name w:val="1F732D6966504CFCBF85000818BB30413"/>
    <w:rsid w:val="00254807"/>
    <w:rPr>
      <w:rFonts w:eastAsiaTheme="minorHAnsi"/>
      <w:lang w:eastAsia="en-US"/>
    </w:rPr>
  </w:style>
  <w:style w:type="paragraph" w:customStyle="1" w:styleId="CF5332F8F32D421EBCE3086A184DFE053">
    <w:name w:val="CF5332F8F32D421EBCE3086A184DFE053"/>
    <w:rsid w:val="00254807"/>
    <w:rPr>
      <w:rFonts w:eastAsiaTheme="minorHAnsi"/>
      <w:lang w:eastAsia="en-US"/>
    </w:rPr>
  </w:style>
  <w:style w:type="paragraph" w:customStyle="1" w:styleId="0F426468546B4130A320F7DA07EDA3B03">
    <w:name w:val="0F426468546B4130A320F7DA07EDA3B03"/>
    <w:rsid w:val="00254807"/>
    <w:rPr>
      <w:rFonts w:eastAsiaTheme="minorHAnsi"/>
      <w:lang w:eastAsia="en-US"/>
    </w:rPr>
  </w:style>
  <w:style w:type="paragraph" w:customStyle="1" w:styleId="FFF9C06EA39A48219DB46F91FEE58BEA3">
    <w:name w:val="FFF9C06EA39A48219DB46F91FEE58BEA3"/>
    <w:rsid w:val="00254807"/>
    <w:rPr>
      <w:rFonts w:eastAsiaTheme="minorHAnsi"/>
      <w:lang w:eastAsia="en-US"/>
    </w:rPr>
  </w:style>
  <w:style w:type="paragraph" w:customStyle="1" w:styleId="D6A359EC5F9B46379D9237831CD776AD3">
    <w:name w:val="D6A359EC5F9B46379D9237831CD776AD3"/>
    <w:rsid w:val="00254807"/>
    <w:rPr>
      <w:rFonts w:eastAsiaTheme="minorHAnsi"/>
      <w:lang w:eastAsia="en-US"/>
    </w:rPr>
  </w:style>
  <w:style w:type="paragraph" w:customStyle="1" w:styleId="0CFDA5D22DA8417A85C7E192E7E5239D3">
    <w:name w:val="0CFDA5D22DA8417A85C7E192E7E5239D3"/>
    <w:rsid w:val="00254807"/>
    <w:rPr>
      <w:rFonts w:eastAsiaTheme="minorHAnsi"/>
      <w:lang w:eastAsia="en-US"/>
    </w:rPr>
  </w:style>
  <w:style w:type="paragraph" w:customStyle="1" w:styleId="58B0AFA09DFF4AD49245DFFE4686E5403">
    <w:name w:val="58B0AFA09DFF4AD49245DFFE4686E5403"/>
    <w:rsid w:val="00254807"/>
    <w:rPr>
      <w:rFonts w:eastAsiaTheme="minorHAnsi"/>
      <w:lang w:eastAsia="en-US"/>
    </w:rPr>
  </w:style>
  <w:style w:type="paragraph" w:customStyle="1" w:styleId="839C69C0EDEA473BB3C67E0D6D68E0023">
    <w:name w:val="839C69C0EDEA473BB3C67E0D6D68E0023"/>
    <w:rsid w:val="00254807"/>
    <w:rPr>
      <w:rFonts w:eastAsiaTheme="minorHAnsi"/>
      <w:lang w:eastAsia="en-US"/>
    </w:rPr>
  </w:style>
  <w:style w:type="paragraph" w:customStyle="1" w:styleId="BB7AC92F8161468DB31F8FDE5AF9C52F3">
    <w:name w:val="BB7AC92F8161468DB31F8FDE5AF9C52F3"/>
    <w:rsid w:val="0025480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C114221D1F15489ABA5650B0A2A3C3" ma:contentTypeVersion="12" ma:contentTypeDescription="Create a new document." ma:contentTypeScope="" ma:versionID="50805e0c152ce950c9613e9c0239b482">
  <xsd:schema xmlns:xsd="http://www.w3.org/2001/XMLSchema" xmlns:xs="http://www.w3.org/2001/XMLSchema" xmlns:p="http://schemas.microsoft.com/office/2006/metadata/properties" xmlns:ns2="7fdc0193-29ec-4210-a279-6078c786cb72" xmlns:ns3="ebc74d07-cbd9-4a0d-a32f-38802a2bbf63" targetNamespace="http://schemas.microsoft.com/office/2006/metadata/properties" ma:root="true" ma:fieldsID="0341ee77f2fc6363bd63e191c26b2e89" ns2:_="" ns3:_="">
    <xsd:import namespace="7fdc0193-29ec-4210-a279-6078c786cb72"/>
    <xsd:import namespace="ebc74d07-cbd9-4a0d-a32f-38802a2bbf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c0193-29ec-4210-a279-6078c786c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74d07-cbd9-4a0d-a32f-38802a2bbf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436C0A-265B-46EE-AE0E-F827BEECAE2D}">
  <ds:schemaRefs>
    <ds:schemaRef ds:uri="http://schemas.openxmlformats.org/officeDocument/2006/bibliography"/>
  </ds:schemaRefs>
</ds:datastoreItem>
</file>

<file path=customXml/itemProps2.xml><?xml version="1.0" encoding="utf-8"?>
<ds:datastoreItem xmlns:ds="http://schemas.openxmlformats.org/officeDocument/2006/customXml" ds:itemID="{38A1C28B-ACD4-4423-8C61-F6DBF56D7F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014AFA-E502-4111-B32C-2B97BBB9A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c0193-29ec-4210-a279-6078c786cb72"/>
    <ds:schemaRef ds:uri="ebc74d07-cbd9-4a0d-a32f-38802a2bb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4BBA3-1FDB-4249-BCBB-4C702A796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Grievance Appeal Template.dotx</Template>
  <TotalTime>21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Rimell</dc:creator>
  <cp:keywords/>
  <dc:description/>
  <cp:lastModifiedBy>Chris Rimell</cp:lastModifiedBy>
  <cp:revision>19</cp:revision>
  <dcterms:created xsi:type="dcterms:W3CDTF">2021-04-23T11:32:00Z</dcterms:created>
  <dcterms:modified xsi:type="dcterms:W3CDTF">2021-12-29T09:17:00Z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0x01010047C114221D1F15489ABA5650B0A2A3C3</vt:lpwstr>
  </property>
</Properties>
</file>